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9DB6" w14:textId="77777777" w:rsidR="0005721F" w:rsidRDefault="0005721F">
      <w:r>
        <w:rPr>
          <w:rFonts w:hint="eastAsia"/>
        </w:rPr>
        <w:t>様式第</w:t>
      </w:r>
      <w:r>
        <w:t>3(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381B4C2C" w14:textId="77777777" w:rsidR="00C1240D" w:rsidRDefault="00C1240D"/>
    <w:p w14:paraId="0A4613F9" w14:textId="77777777" w:rsidR="0005721F" w:rsidRDefault="0005721F">
      <w:pPr>
        <w:pStyle w:val="a7"/>
      </w:pPr>
      <w:r>
        <w:rPr>
          <w:rFonts w:hint="eastAsia"/>
        </w:rPr>
        <w:t>鹿児島市知的障害者福祉センター使用許可申請書</w:t>
      </w:r>
    </w:p>
    <w:p w14:paraId="3D78DEB8" w14:textId="77777777" w:rsidR="0005721F" w:rsidRDefault="0005721F"/>
    <w:p w14:paraId="61051993" w14:textId="77777777" w:rsidR="00C1240D" w:rsidRPr="00C1240D" w:rsidRDefault="0005721F" w:rsidP="00C1240D">
      <w:pPr>
        <w:pStyle w:val="a9"/>
        <w:spacing w:line="360" w:lineRule="auto"/>
      </w:pPr>
      <w:r>
        <w:rPr>
          <w:rFonts w:hint="eastAsia"/>
        </w:rPr>
        <w:t xml:space="preserve">年　　月　　日　</w:t>
      </w:r>
    </w:p>
    <w:p w14:paraId="1BB3095A" w14:textId="77777777" w:rsidR="00C1240D" w:rsidRPr="00C1240D" w:rsidRDefault="00C1240D" w:rsidP="00C1240D">
      <w:pPr>
        <w:spacing w:line="240" w:lineRule="atLeast"/>
        <w:jc w:val="left"/>
      </w:pPr>
      <w:r w:rsidRPr="00C1240D">
        <w:rPr>
          <w:rFonts w:hint="eastAsia"/>
          <w:sz w:val="18"/>
        </w:rPr>
        <w:t>社会福祉法人</w:t>
      </w:r>
      <w:r w:rsidRPr="00C1240D">
        <w:rPr>
          <w:rFonts w:hint="eastAsia"/>
        </w:rPr>
        <w:t xml:space="preserve">　</w:t>
      </w:r>
    </w:p>
    <w:p w14:paraId="3E7A7938" w14:textId="77777777" w:rsidR="00C1240D" w:rsidRPr="00C1240D" w:rsidRDefault="00C1240D" w:rsidP="00C1240D">
      <w:pPr>
        <w:spacing w:line="240" w:lineRule="atLeast"/>
      </w:pPr>
      <w:r w:rsidRPr="00C1240D">
        <w:rPr>
          <w:rFonts w:hint="eastAsia"/>
        </w:rPr>
        <w:t xml:space="preserve">鹿児島市社会事業協会　　</w:t>
      </w:r>
    </w:p>
    <w:p w14:paraId="7B8923AB" w14:textId="77777777" w:rsidR="00C1240D" w:rsidRPr="00C1240D" w:rsidRDefault="00C1240D" w:rsidP="00C1240D">
      <w:pPr>
        <w:ind w:firstLineChars="100" w:firstLine="210"/>
      </w:pPr>
      <w:r w:rsidRPr="00C1240D">
        <w:rPr>
          <w:rFonts w:hint="eastAsia"/>
        </w:rPr>
        <w:t xml:space="preserve">理事長　</w:t>
      </w:r>
      <w:r w:rsidR="00714006">
        <w:rPr>
          <w:rFonts w:hint="eastAsia"/>
        </w:rPr>
        <w:t>椎木　明彦</w:t>
      </w:r>
      <w:r w:rsidRPr="00C1240D">
        <w:rPr>
          <w:rFonts w:hint="eastAsia"/>
        </w:rPr>
        <w:t xml:space="preserve">　殿</w:t>
      </w:r>
    </w:p>
    <w:p w14:paraId="572A5E84" w14:textId="77777777" w:rsidR="0005721F" w:rsidRDefault="0005721F">
      <w:pPr>
        <w:pStyle w:val="a9"/>
        <w:spacing w:line="360" w:lineRule="auto"/>
      </w:pPr>
      <w:r>
        <w:rPr>
          <w:rFonts w:hint="eastAsia"/>
        </w:rPr>
        <w:t xml:space="preserve">使用団体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鹿児島市　　　町　　　番　　号　</w:t>
      </w:r>
    </w:p>
    <w:p w14:paraId="0F78D07D" w14:textId="77777777" w:rsidR="0005721F" w:rsidRDefault="0005721F">
      <w:pPr>
        <w:spacing w:line="360" w:lineRule="auto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丁目　　　　　　　　</w:t>
      </w:r>
    </w:p>
    <w:p w14:paraId="28E2F96B" w14:textId="77777777" w:rsidR="0005721F" w:rsidRDefault="0005721F">
      <w:pPr>
        <w:spacing w:line="360" w:lineRule="auto"/>
        <w:jc w:val="right"/>
      </w:pPr>
      <w:r>
        <w:rPr>
          <w:rFonts w:hint="eastAsia"/>
        </w:rPr>
        <w:t xml:space="preserve">団体名　　　　　　　　　　　　　　　　　</w:t>
      </w:r>
    </w:p>
    <w:p w14:paraId="26874594" w14:textId="77777777" w:rsidR="0005721F" w:rsidRDefault="0005721F">
      <w:pPr>
        <w:spacing w:line="360" w:lineRule="auto"/>
        <w:jc w:val="right"/>
      </w:pPr>
      <w:r>
        <w:rPr>
          <w:rFonts w:hint="eastAsia"/>
        </w:rPr>
        <w:t xml:space="preserve">代表者　　　　　　　　　　　　　　　　　</w:t>
      </w:r>
    </w:p>
    <w:p w14:paraId="2E851216" w14:textId="77777777" w:rsidR="0005721F" w:rsidRDefault="0005721F">
      <w:pPr>
        <w:spacing w:line="360" w:lineRule="auto"/>
        <w:ind w:right="104"/>
        <w:jc w:val="right"/>
      </w:pP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　　　　　　　　</w:t>
      </w:r>
    </w:p>
    <w:p w14:paraId="4213AF3B" w14:textId="77777777" w:rsidR="0005721F" w:rsidRDefault="0005721F">
      <w:pPr>
        <w:spacing w:line="360" w:lineRule="auto"/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14:paraId="08365117" w14:textId="77777777" w:rsidR="0005721F" w:rsidRDefault="0005721F">
      <w:pPr>
        <w:spacing w:before="120" w:after="120" w:line="360" w:lineRule="auto"/>
      </w:pPr>
      <w:r>
        <w:rPr>
          <w:rFonts w:hint="eastAsia"/>
        </w:rPr>
        <w:t xml:space="preserve">　鹿児島市知的障害者福祉センターを使用したいので、下記により申請します。</w:t>
      </w:r>
    </w:p>
    <w:p w14:paraId="26D18CFD" w14:textId="77777777" w:rsidR="0005721F" w:rsidRDefault="0005721F">
      <w:pPr>
        <w:pStyle w:val="a7"/>
        <w:spacing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49"/>
      </w:tblGrid>
      <w:tr w:rsidR="0005721F" w14:paraId="534A11F2" w14:textId="77777777" w:rsidTr="00CD4EC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686" w:type="dxa"/>
            <w:vAlign w:val="center"/>
          </w:tcPr>
          <w:p w14:paraId="501A9123" w14:textId="77777777" w:rsidR="0005721F" w:rsidRDefault="0005721F">
            <w:pPr>
              <w:pStyle w:val="a7"/>
              <w:jc w:val="distribute"/>
            </w:pPr>
            <w:r>
              <w:rPr>
                <w:rFonts w:hint="eastAsia"/>
                <w:spacing w:val="20"/>
              </w:rPr>
              <w:t>使用団体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849" w:type="dxa"/>
            <w:vAlign w:val="center"/>
          </w:tcPr>
          <w:p w14:paraId="263ED3A4" w14:textId="77777777" w:rsidR="0005721F" w:rsidRDefault="0005721F">
            <w:pPr>
              <w:pStyle w:val="a3"/>
              <w:widowControl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5721F" w14:paraId="41EDE300" w14:textId="77777777" w:rsidTr="00CD4EC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686" w:type="dxa"/>
            <w:vAlign w:val="center"/>
          </w:tcPr>
          <w:p w14:paraId="5B9F42CF" w14:textId="77777777" w:rsidR="0005721F" w:rsidRDefault="0005721F">
            <w:pPr>
              <w:spacing w:after="120"/>
              <w:jc w:val="distribute"/>
            </w:pPr>
            <w:r>
              <w:rPr>
                <w:rFonts w:hint="eastAsia"/>
              </w:rPr>
              <w:t>使用目的・人員</w:t>
            </w:r>
          </w:p>
        </w:tc>
        <w:tc>
          <w:tcPr>
            <w:tcW w:w="6849" w:type="dxa"/>
            <w:vAlign w:val="center"/>
          </w:tcPr>
          <w:p w14:paraId="07D2ED7F" w14:textId="77777777" w:rsidR="0005721F" w:rsidRDefault="0005721F">
            <w:pPr>
              <w:widowControl/>
              <w:wordWrap/>
              <w:overflowPunct/>
              <w:autoSpaceDE/>
              <w:autoSpaceDN/>
              <w:ind w:right="6"/>
              <w:jc w:val="right"/>
            </w:pPr>
            <w:r>
              <w:rPr>
                <w:rFonts w:hint="eastAsia"/>
              </w:rPr>
              <w:t>人員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人</w:t>
            </w:r>
          </w:p>
        </w:tc>
      </w:tr>
      <w:tr w:rsidR="0005721F" w14:paraId="3B154464" w14:textId="77777777" w:rsidTr="00CD4EC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686" w:type="dxa"/>
            <w:vAlign w:val="center"/>
          </w:tcPr>
          <w:p w14:paraId="5E2A43E0" w14:textId="77777777" w:rsidR="0005721F" w:rsidRDefault="0005721F">
            <w:pPr>
              <w:pStyle w:val="a7"/>
              <w:jc w:val="distribute"/>
            </w:pPr>
            <w:r>
              <w:rPr>
                <w:rFonts w:hint="eastAsia"/>
                <w:spacing w:val="6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849" w:type="dxa"/>
            <w:vAlign w:val="center"/>
          </w:tcPr>
          <w:p w14:paraId="167AD027" w14:textId="77777777" w:rsidR="0005721F" w:rsidRDefault="0005721F">
            <w:pPr>
              <w:jc w:val="center"/>
            </w:pPr>
            <w:r>
              <w:rPr>
                <w:rFonts w:hint="eastAsia"/>
              </w:rPr>
              <w:t>年　　月　　日　　　時　　分から</w:t>
            </w:r>
          </w:p>
          <w:p w14:paraId="0090319A" w14:textId="77777777" w:rsidR="0005721F" w:rsidRDefault="0005721F"/>
          <w:p w14:paraId="36CB94B9" w14:textId="77777777" w:rsidR="0005721F" w:rsidRDefault="0005721F">
            <w:pPr>
              <w:jc w:val="center"/>
            </w:pPr>
            <w:r>
              <w:rPr>
                <w:rFonts w:hint="eastAsia"/>
              </w:rPr>
              <w:t>年　　月　　日　　　時　　分まで</w:t>
            </w:r>
          </w:p>
        </w:tc>
      </w:tr>
      <w:tr w:rsidR="0005721F" w14:paraId="47B4B6C8" w14:textId="77777777" w:rsidTr="00CD4EC1">
        <w:tblPrEx>
          <w:tblCellMar>
            <w:top w:w="0" w:type="dxa"/>
            <w:bottom w:w="0" w:type="dxa"/>
          </w:tblCellMar>
        </w:tblPrEx>
        <w:trPr>
          <w:cantSplit/>
          <w:trHeight w:val="2189"/>
        </w:trPr>
        <w:tc>
          <w:tcPr>
            <w:tcW w:w="1686" w:type="dxa"/>
            <w:vAlign w:val="center"/>
          </w:tcPr>
          <w:p w14:paraId="39ED84B3" w14:textId="77777777" w:rsidR="0005721F" w:rsidRDefault="0005721F">
            <w:pPr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使用施設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60"/>
              </w:rPr>
              <w:t>及び設</w:t>
            </w:r>
            <w:r>
              <w:rPr>
                <w:rFonts w:hint="eastAsia"/>
              </w:rPr>
              <w:t>備</w:t>
            </w:r>
          </w:p>
        </w:tc>
        <w:tc>
          <w:tcPr>
            <w:tcW w:w="6849" w:type="dxa"/>
            <w:vAlign w:val="center"/>
          </w:tcPr>
          <w:p w14:paraId="68088EBB" w14:textId="77777777" w:rsidR="0005721F" w:rsidRDefault="005136BE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プール　　　　　　</w:t>
            </w:r>
            <w:r w:rsidR="0005721F">
              <w:rPr>
                <w:rFonts w:hint="eastAsia"/>
              </w:rPr>
              <w:t xml:space="preserve">会議室　</w:t>
            </w:r>
            <w:r w:rsidR="0005721F">
              <w:t>A</w:t>
            </w:r>
            <w:r w:rsidR="0005721F">
              <w:rPr>
                <w:rFonts w:hint="eastAsia"/>
              </w:rPr>
              <w:t xml:space="preserve">　</w:t>
            </w:r>
            <w:r w:rsidR="0005721F">
              <w:t>B</w:t>
            </w:r>
            <w:r>
              <w:rPr>
                <w:rFonts w:hint="eastAsia"/>
              </w:rPr>
              <w:t xml:space="preserve">　　　　　楽器使用　　　有</w:t>
            </w:r>
          </w:p>
          <w:p w14:paraId="2B58959E" w14:textId="77777777" w:rsidR="0005721F" w:rsidRDefault="005136BE" w:rsidP="005136BE">
            <w:pPr>
              <w:spacing w:after="120"/>
              <w:jc w:val="left"/>
            </w:pPr>
            <w:r>
              <w:rPr>
                <w:rFonts w:hint="eastAsia"/>
              </w:rPr>
              <w:t xml:space="preserve">体育館　　　　　　</w:t>
            </w:r>
            <w:r w:rsidR="0005721F">
              <w:rPr>
                <w:rFonts w:hint="eastAsia"/>
              </w:rPr>
              <w:t>展示コーナー</w:t>
            </w:r>
            <w:r>
              <w:rPr>
                <w:rFonts w:hint="eastAsia"/>
              </w:rPr>
              <w:t xml:space="preserve">　　　　　音響使用　　　有</w:t>
            </w:r>
          </w:p>
          <w:p w14:paraId="0070A7A4" w14:textId="77777777" w:rsidR="0005721F" w:rsidRDefault="0005721F">
            <w:pPr>
              <w:spacing w:after="120"/>
              <w:jc w:val="left"/>
            </w:pPr>
            <w:r>
              <w:rPr>
                <w:rFonts w:hint="eastAsia"/>
              </w:rPr>
              <w:t>音楽ルーム</w:t>
            </w:r>
            <w:r w:rsidR="005136BE">
              <w:rPr>
                <w:rFonts w:hint="eastAsia"/>
              </w:rPr>
              <w:t xml:space="preserve">　　　　　　　　　　　　　　　駐車台数　　　台</w:t>
            </w:r>
          </w:p>
          <w:p w14:paraId="7CDBFEDD" w14:textId="77777777" w:rsidR="0005721F" w:rsidRDefault="0005721F">
            <w:pPr>
              <w:spacing w:after="120"/>
              <w:jc w:val="left"/>
            </w:pPr>
          </w:p>
          <w:p w14:paraId="1ECD5EA6" w14:textId="77777777" w:rsidR="0005721F" w:rsidRDefault="0005721F">
            <w:pPr>
              <w:spacing w:after="120"/>
              <w:jc w:val="lef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05721F" w14:paraId="69C49478" w14:textId="77777777" w:rsidTr="008A1C6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686" w:type="dxa"/>
            <w:vAlign w:val="center"/>
          </w:tcPr>
          <w:p w14:paraId="7AD5047F" w14:textId="77777777" w:rsidR="0005721F" w:rsidRPr="008A1C64" w:rsidRDefault="0005721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 w:rsidRPr="008A1C64">
              <w:rPr>
                <w:rFonts w:hint="eastAsia"/>
                <w:spacing w:val="340"/>
                <w:sz w:val="20"/>
              </w:rPr>
              <w:t>備</w:t>
            </w:r>
            <w:r w:rsidRPr="008A1C64">
              <w:rPr>
                <w:rFonts w:hint="eastAsia"/>
                <w:sz w:val="20"/>
              </w:rPr>
              <w:t>考</w:t>
            </w:r>
          </w:p>
        </w:tc>
        <w:tc>
          <w:tcPr>
            <w:tcW w:w="6849" w:type="dxa"/>
            <w:vAlign w:val="center"/>
          </w:tcPr>
          <w:p w14:paraId="591A8747" w14:textId="77777777" w:rsidR="0005721F" w:rsidRDefault="0005721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580AC17" w14:textId="77777777" w:rsidR="0005721F" w:rsidRDefault="0005721F" w:rsidP="008A1C64">
      <w:pPr>
        <w:spacing w:before="120"/>
        <w:jc w:val="left"/>
      </w:pPr>
    </w:p>
    <w:sectPr w:rsidR="000572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D7C4" w14:textId="77777777" w:rsidR="008A4D1D" w:rsidRDefault="008A4D1D" w:rsidP="00CD713F">
      <w:r>
        <w:separator/>
      </w:r>
    </w:p>
  </w:endnote>
  <w:endnote w:type="continuationSeparator" w:id="0">
    <w:p w14:paraId="58E44128" w14:textId="77777777" w:rsidR="008A4D1D" w:rsidRDefault="008A4D1D" w:rsidP="00CD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241A" w14:textId="77777777" w:rsidR="008A4D1D" w:rsidRDefault="008A4D1D" w:rsidP="00CD713F">
      <w:r>
        <w:separator/>
      </w:r>
    </w:p>
  </w:footnote>
  <w:footnote w:type="continuationSeparator" w:id="0">
    <w:p w14:paraId="5FF88408" w14:textId="77777777" w:rsidR="008A4D1D" w:rsidRDefault="008A4D1D" w:rsidP="00CD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561E"/>
    <w:multiLevelType w:val="singleLevel"/>
    <w:tmpl w:val="FFFFFFFF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54205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21F"/>
    <w:rsid w:val="00012FEC"/>
    <w:rsid w:val="00027026"/>
    <w:rsid w:val="0005721F"/>
    <w:rsid w:val="00133275"/>
    <w:rsid w:val="004B3415"/>
    <w:rsid w:val="004E2A08"/>
    <w:rsid w:val="005136BE"/>
    <w:rsid w:val="005419F5"/>
    <w:rsid w:val="005631D8"/>
    <w:rsid w:val="00623A29"/>
    <w:rsid w:val="006C6029"/>
    <w:rsid w:val="00714006"/>
    <w:rsid w:val="008A1C64"/>
    <w:rsid w:val="008A4D1D"/>
    <w:rsid w:val="00A30A05"/>
    <w:rsid w:val="00C1240D"/>
    <w:rsid w:val="00C64BAD"/>
    <w:rsid w:val="00CD4EC1"/>
    <w:rsid w:val="00C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DA58A"/>
  <w14:defaultImageDpi w14:val="0"/>
  <w15:docId w15:val="{A7501A3C-BD76-4D67-9562-4A36821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ody Text"/>
    <w:basedOn w:val="a"/>
    <w:link w:val="ac"/>
    <w:uiPriority w:val="99"/>
    <w:semiHidden/>
    <w:pPr>
      <w:spacing w:before="120"/>
      <w:jc w:val="left"/>
    </w:pPr>
  </w:style>
  <w:style w:type="character" w:customStyle="1" w:styleId="ac">
    <w:name w:val="本文 (文字)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623A2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623A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\&#20061;&#21313;&#20061;&#373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九十九里.dot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様式第3(第6条関係)</dc:title>
  <dc:subject/>
  <dc:creator>(株)ぎょうせい</dc:creator>
  <cp:keywords/>
  <dc:description/>
  <cp:lastModifiedBy>Creative Atelier Staff</cp:lastModifiedBy>
  <cp:revision>2</cp:revision>
  <cp:lastPrinted>2015-08-07T08:23:00Z</cp:lastPrinted>
  <dcterms:created xsi:type="dcterms:W3CDTF">2022-06-24T04:23:00Z</dcterms:created>
  <dcterms:modified xsi:type="dcterms:W3CDTF">2022-06-24T04:23:00Z</dcterms:modified>
</cp:coreProperties>
</file>